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4F" w:rsidRPr="00D72F40" w:rsidRDefault="009B5A4F" w:rsidP="00D72F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F40">
        <w:rPr>
          <w:rFonts w:ascii="Times New Roman" w:hAnsi="Times New Roman"/>
          <w:b/>
          <w:bCs/>
          <w:sz w:val="24"/>
          <w:szCs w:val="24"/>
        </w:rPr>
        <w:t>СОВЕТ ДЕПУТАТОВ МЕДНОВСКОГО СЕЛЬСКОГО ПОСЕЛЕНИЯ</w:t>
      </w:r>
    </w:p>
    <w:p w:rsidR="009B5A4F" w:rsidRPr="00D72F40" w:rsidRDefault="009B5A4F" w:rsidP="00D72F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F40">
        <w:rPr>
          <w:rFonts w:ascii="Times New Roman" w:hAnsi="Times New Roman"/>
          <w:b/>
          <w:bCs/>
          <w:sz w:val="24"/>
          <w:szCs w:val="24"/>
        </w:rPr>
        <w:t>КАЛИНИНСКОГО РАЙОНА ТВЕРСКОЙ ОБЛАСТИ</w:t>
      </w:r>
    </w:p>
    <w:p w:rsidR="009B5A4F" w:rsidRPr="00D72F40" w:rsidRDefault="009B5A4F" w:rsidP="00D72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4F" w:rsidRPr="00D72F40" w:rsidRDefault="009B5A4F" w:rsidP="00D72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4F" w:rsidRPr="00D72F40" w:rsidRDefault="009B5A4F" w:rsidP="00D72F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2F40">
        <w:rPr>
          <w:rFonts w:ascii="Times New Roman" w:hAnsi="Times New Roman"/>
          <w:bCs/>
          <w:sz w:val="24"/>
          <w:szCs w:val="24"/>
        </w:rPr>
        <w:t>с.Медное Калининского района Тверской области</w:t>
      </w:r>
    </w:p>
    <w:p w:rsidR="009B5A4F" w:rsidRPr="00D72F40" w:rsidRDefault="009B5A4F" w:rsidP="00D72F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5A4F" w:rsidRPr="00D72F40" w:rsidRDefault="009B5A4F" w:rsidP="00D72F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A4F" w:rsidRPr="00D72F40" w:rsidRDefault="009B5A4F" w:rsidP="00D72F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F4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9B5A4F" w:rsidRPr="00D72F40" w:rsidRDefault="009B5A4F" w:rsidP="00D72F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 29 » декабря  2017 № 31</w:t>
      </w:r>
    </w:p>
    <w:p w:rsidR="009B5A4F" w:rsidRDefault="009B5A4F" w:rsidP="00D72F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D13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муниципальном образовании </w:t>
      </w:r>
    </w:p>
    <w:p w:rsidR="009B5A4F" w:rsidRDefault="009B5A4F" w:rsidP="00AD13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«Медновское сельское поселение» Калининского района Тверской области.</w:t>
      </w:r>
    </w:p>
    <w:p w:rsidR="009B5A4F" w:rsidRDefault="009B5A4F" w:rsidP="00AD13E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D13E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D13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В целях реализации постановления Правительства Российской Федерации от 09.01.2014 № 10 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</w:t>
      </w:r>
    </w:p>
    <w:p w:rsidR="009B5A4F" w:rsidRDefault="009B5A4F" w:rsidP="00A53C0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1.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муниципальном образовании «Медновское сельское поселение» Калининского района Тверской области.</w:t>
      </w:r>
    </w:p>
    <w:p w:rsidR="009B5A4F" w:rsidRDefault="009B5A4F" w:rsidP="00A53C0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2. Руководителям органов местного самоуправления «Медновское сельское поселение» Калининского района Тверской области ознакомить муниципальных служащих вверенных им органов с утвержденным пунктом 1 распоряжения Порядком. В месячный срок со дня принятия настоящего распоряжения определить уполномоченное лицо, которому подается уведомление о получении подарка.</w:t>
      </w:r>
    </w:p>
    <w:p w:rsidR="009B5A4F" w:rsidRDefault="009B5A4F" w:rsidP="00A53C0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3. Контроль за исполнением настоящего распоряжения возлагаю на И.О.Главы администрации муниципального образования «Медновское сельское поселение» Калининского района Тверской области Краснощекова С.Д.</w:t>
      </w:r>
    </w:p>
    <w:p w:rsidR="009B5A4F" w:rsidRPr="00E7021B" w:rsidRDefault="009B5A4F" w:rsidP="00A53C0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 xml:space="preserve">4. Настоящее решение вступает в силу после официального обнародования, подлежит размещению на официальном сайте  муниципального образования «Медновское сельское поселение» Калининского района Тверской области </w:t>
      </w:r>
      <w:r w:rsidRPr="00D72F4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9B5A4F" w:rsidRDefault="009B5A4F" w:rsidP="002858B8">
      <w:pPr>
        <w:shd w:val="clear" w:color="auto" w:fill="FFFFFF"/>
        <w:spacing w:after="105" w:line="240" w:lineRule="auto"/>
        <w:jc w:val="both"/>
        <w:textAlignment w:val="baseline"/>
        <w:rPr>
          <w:rFonts w:ascii="Arial" w:hAnsi="Arial" w:cs="Arial"/>
          <w:color w:val="504D4D"/>
          <w:sz w:val="18"/>
          <w:szCs w:val="18"/>
          <w:lang w:eastAsia="ru-RU"/>
        </w:rPr>
      </w:pPr>
    </w:p>
    <w:p w:rsidR="009B5A4F" w:rsidRDefault="009B5A4F" w:rsidP="002858B8">
      <w:pPr>
        <w:shd w:val="clear" w:color="auto" w:fill="FFFFFF"/>
        <w:spacing w:after="105" w:line="240" w:lineRule="auto"/>
        <w:jc w:val="both"/>
        <w:textAlignment w:val="baseline"/>
        <w:rPr>
          <w:rFonts w:ascii="Arial" w:hAnsi="Arial" w:cs="Arial"/>
          <w:color w:val="504D4D"/>
          <w:sz w:val="18"/>
          <w:szCs w:val="18"/>
          <w:lang w:eastAsia="ru-RU"/>
        </w:rPr>
      </w:pPr>
    </w:p>
    <w:p w:rsidR="009B5A4F" w:rsidRDefault="009B5A4F" w:rsidP="00D72F4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5A4F" w:rsidRDefault="009B5A4F" w:rsidP="00D72F40">
      <w:pPr>
        <w:jc w:val="both"/>
      </w:pPr>
    </w:p>
    <w:p w:rsidR="009B5A4F" w:rsidRPr="00D72F40" w:rsidRDefault="009B5A4F" w:rsidP="00D72F40">
      <w:pPr>
        <w:jc w:val="both"/>
        <w:rPr>
          <w:rFonts w:ascii="Times New Roman" w:hAnsi="Times New Roman"/>
          <w:b/>
          <w:sz w:val="24"/>
          <w:szCs w:val="24"/>
        </w:rPr>
      </w:pPr>
      <w:r w:rsidRPr="00D72F40">
        <w:rPr>
          <w:rFonts w:ascii="Times New Roman" w:hAnsi="Times New Roman"/>
          <w:b/>
          <w:sz w:val="24"/>
          <w:szCs w:val="24"/>
        </w:rPr>
        <w:t>Глава Медновского сельского поселения                                                           В. Ю. Бозов</w:t>
      </w:r>
    </w:p>
    <w:p w:rsidR="009B5A4F" w:rsidRDefault="009B5A4F" w:rsidP="00D72F40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5A4F" w:rsidRDefault="009B5A4F" w:rsidP="00E80C3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5A4F" w:rsidRPr="000402F3" w:rsidRDefault="009B5A4F" w:rsidP="00E80C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02F3">
        <w:rPr>
          <w:rFonts w:ascii="Times New Roman" w:hAnsi="Times New Roman"/>
          <w:sz w:val="20"/>
          <w:szCs w:val="20"/>
        </w:rPr>
        <w:t>Приложение</w:t>
      </w:r>
    </w:p>
    <w:p w:rsidR="009B5A4F" w:rsidRDefault="009B5A4F" w:rsidP="00E80C3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sz w:val="20"/>
          <w:szCs w:val="20"/>
        </w:rPr>
      </w:pPr>
      <w:r w:rsidRPr="000402F3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Решению Совета депутатов</w:t>
      </w:r>
    </w:p>
    <w:p w:rsidR="009B5A4F" w:rsidRPr="000402F3" w:rsidRDefault="009B5A4F" w:rsidP="00E80C3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sz w:val="20"/>
          <w:szCs w:val="20"/>
        </w:rPr>
      </w:pPr>
      <w:r w:rsidRPr="000402F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9B5A4F" w:rsidRPr="000402F3" w:rsidRDefault="009B5A4F" w:rsidP="000402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02F3">
        <w:rPr>
          <w:rFonts w:ascii="Times New Roman" w:hAnsi="Times New Roman"/>
          <w:sz w:val="20"/>
          <w:szCs w:val="20"/>
        </w:rPr>
        <w:t xml:space="preserve">«Медновское сельское поселение» </w:t>
      </w:r>
    </w:p>
    <w:p w:rsidR="009B5A4F" w:rsidRDefault="009B5A4F" w:rsidP="000402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02F3">
        <w:rPr>
          <w:rFonts w:ascii="Times New Roman" w:hAnsi="Times New Roman"/>
          <w:sz w:val="20"/>
          <w:szCs w:val="20"/>
        </w:rPr>
        <w:t>Калининского района Тверской области</w:t>
      </w:r>
    </w:p>
    <w:p w:rsidR="009B5A4F" w:rsidRPr="000402F3" w:rsidRDefault="009B5A4F" w:rsidP="000402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№31 от 29.12.2017</w:t>
      </w:r>
      <w:r w:rsidRPr="000402F3">
        <w:rPr>
          <w:rFonts w:ascii="Times New Roman" w:hAnsi="Times New Roman"/>
          <w:sz w:val="20"/>
          <w:szCs w:val="20"/>
        </w:rPr>
        <w:t xml:space="preserve"> </w:t>
      </w:r>
    </w:p>
    <w:p w:rsidR="009B5A4F" w:rsidRDefault="009B5A4F" w:rsidP="000402F3">
      <w:pPr>
        <w:jc w:val="right"/>
        <w:rPr>
          <w:sz w:val="20"/>
          <w:szCs w:val="20"/>
        </w:rPr>
      </w:pPr>
    </w:p>
    <w:p w:rsidR="009B5A4F" w:rsidRPr="00AC3C9A" w:rsidRDefault="009B5A4F" w:rsidP="000402F3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B5A4F" w:rsidRDefault="009B5A4F" w:rsidP="00E80C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муниципальном образовании </w:t>
      </w:r>
    </w:p>
    <w:p w:rsidR="009B5A4F" w:rsidRDefault="009B5A4F" w:rsidP="00E80C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«Медновское сельское поселение» Калининского района Тверской области.</w:t>
      </w:r>
    </w:p>
    <w:p w:rsidR="009B5A4F" w:rsidRDefault="009B5A4F" w:rsidP="00E80C3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E80C3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B04B5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1. Настоящий Порядок определяет процедуру сообщения лицами, замещающими муниципальные должности, муниципальными служащими, (далее соответственно –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B5A4F" w:rsidRDefault="009B5A4F" w:rsidP="00B04B5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2. Для целей настоящего Порядка используются следующие понятия:</w:t>
      </w:r>
    </w:p>
    <w:p w:rsidR="009B5A4F" w:rsidRDefault="009B5A4F" w:rsidP="00B04B5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"подарок, полученный в связи с протокольными мероприятиями, служебными командировками и другими официальными мероприятиями" –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B5A4F" w:rsidRDefault="009B5A4F" w:rsidP="008F773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– получение лицом, замещающим муниципальную должность,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службы и трудовой деятельности указанных лиц.</w:t>
      </w:r>
    </w:p>
    <w:p w:rsidR="009B5A4F" w:rsidRDefault="009B5A4F" w:rsidP="008F773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 мероприятиями, участие в которых связано с исполнением ими служебных (должностных) обязанностей.</w:t>
      </w:r>
    </w:p>
    <w:p w:rsidR="009B5A4F" w:rsidRDefault="009B5A4F" w:rsidP="008F773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4. Лица, замещающие муниципальные должности,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</w:p>
    <w:p w:rsidR="009B5A4F" w:rsidRDefault="009B5A4F" w:rsidP="00B95AA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1, представляется не позднее 3 рабочих дней со дня получения подарка уполномоченному лицу муниципального органа, в котором лицо, замещающее муниципальную должность, служащий проходит муниципальную службу или осуществляет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B5A4F" w:rsidRDefault="009B5A4F" w:rsidP="00B95AA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B5A4F" w:rsidRDefault="009B5A4F" w:rsidP="00B95AA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дня после ее устранения.</w:t>
      </w:r>
    </w:p>
    <w:p w:rsidR="009B5A4F" w:rsidRDefault="009B5A4F" w:rsidP="00B95AA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образованного в соответствии с законодательством о бухгалтерском учете.</w:t>
      </w:r>
    </w:p>
    <w:p w:rsidR="009B5A4F" w:rsidRDefault="009B5A4F" w:rsidP="00B95AA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(Приложение 2).</w:t>
      </w:r>
    </w:p>
    <w:p w:rsidR="009B5A4F" w:rsidRDefault="009B5A4F" w:rsidP="00B95AA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8. Подарок, полученный лицом, замещающим муниципальную должность, служащим независимо от его стоимости, подлежит передаче на хранение в порядке, предусмотренном пунктом 7 настоящего Порядка.</w:t>
      </w:r>
    </w:p>
    <w:p w:rsidR="009B5A4F" w:rsidRDefault="009B5A4F" w:rsidP="00B95AA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B5A4F" w:rsidRDefault="009B5A4F" w:rsidP="00B95AA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тыс.рублей.</w:t>
      </w:r>
    </w:p>
    <w:p w:rsidR="009B5A4F" w:rsidRDefault="009B5A4F" w:rsidP="008867A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11.Уполномоченное лицо уполномоченного органа обеспечивает включение в установленном порядке принятого к бухгалтерскому учету подарок, стоимость которого превышает 3 тыс.рублей, в реестр муниципальной собственности муниципального образования «Медновское сельское поселение» Калининского района Тверской области. </w:t>
      </w:r>
    </w:p>
    <w:p w:rsidR="009B5A4F" w:rsidRDefault="009B5A4F" w:rsidP="008867A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 (Приложение 3).</w:t>
      </w: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13.</w:t>
      </w:r>
      <w:r w:rsidRPr="00F35BE9"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Уполномоченное лицо уполномоченного органа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(Приложение 4)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 (Приложения 5,6,7).</w:t>
      </w: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14. Подарок, в отношении которого не поступило заявление, указанное в пункте 12 настоящего Порядка,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администрацией муниципального образования «Медновское сельское поселение» Калининского района Тверской области посредством проведения торгов в порядке, предусмотренном законодательством Российской Федерации.</w:t>
      </w: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5B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Pr="00894171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Приложение 1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к Порядку сообщения отдельными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категориями лиц о получении подарка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 в связи с протокольными мероприятиями,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служебными командировками и другими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официальными мероприятиями, участие в которых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связано с исполнением ими служебных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(должностных) обязанностей, сдаче и оценке подарка,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реализации (выкупе) и зачислении средств,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вырученных от его реализации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Уведомление о получении подарка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(наименование уполномоченного органа)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от _________________________________________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(Ф.И.О., занимаемая должность)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ab/>
      </w: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Уведомление о получении подарка от «____» ________________20___г.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Извещаю о получении __________________________________________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 xml:space="preserve">(дата получения) 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подарка(ов) на _______________________________________________________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(наименование протокольного мероприятия, служебной командировки, другого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___________________________________________________________________________________________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 xml:space="preserve">                                              официального мероприятия, место и дата проведения)</w:t>
      </w:r>
    </w:p>
    <w:p w:rsidR="009B5A4F" w:rsidRDefault="009B5A4F" w:rsidP="0089417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2520"/>
        <w:gridCol w:w="2005"/>
      </w:tblGrid>
      <w:tr w:rsidR="009B5A4F" w:rsidTr="005079BA">
        <w:tc>
          <w:tcPr>
            <w:tcW w:w="2268" w:type="dxa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Наименование</w:t>
            </w:r>
          </w:p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060" w:type="dxa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Характеристика подарка,</w:t>
            </w:r>
          </w:p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2520" w:type="dxa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Количество</w:t>
            </w:r>
          </w:p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2005" w:type="dxa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Стоимость в</w:t>
            </w:r>
          </w:p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рублях¹</w:t>
            </w:r>
          </w:p>
        </w:tc>
      </w:tr>
      <w:tr w:rsidR="009B5A4F" w:rsidTr="005079BA">
        <w:tc>
          <w:tcPr>
            <w:tcW w:w="2268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</w:tr>
      <w:tr w:rsidR="009B5A4F" w:rsidTr="005079BA">
        <w:tc>
          <w:tcPr>
            <w:tcW w:w="2268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</w:tr>
      <w:tr w:rsidR="009B5A4F" w:rsidTr="005079BA">
        <w:tc>
          <w:tcPr>
            <w:tcW w:w="2268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</w:tr>
      <w:tr w:rsidR="009B5A4F" w:rsidTr="005079BA">
        <w:tc>
          <w:tcPr>
            <w:tcW w:w="2268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0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B5A4F" w:rsidRPr="00DD7910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Приложение: _______________________________на __________________листах.</w:t>
      </w:r>
    </w:p>
    <w:p w:rsidR="009B5A4F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Лицо, представившее уведомление</w:t>
      </w:r>
    </w:p>
    <w:p w:rsidR="009B5A4F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 «___»_________20__г.                  ______________________</w:t>
      </w:r>
    </w:p>
    <w:p w:rsidR="009B5A4F" w:rsidRPr="00DD7910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 xml:space="preserve">       (подпись)                                                                                                              (расшифровка подписи)</w:t>
      </w:r>
    </w:p>
    <w:p w:rsidR="009B5A4F" w:rsidRDefault="009B5A4F" w:rsidP="008867A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Лицо, принявшее уведомление</w:t>
      </w:r>
    </w:p>
    <w:p w:rsidR="009B5A4F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 «___»_________20__г.                  ______________________</w:t>
      </w:r>
    </w:p>
    <w:p w:rsidR="009B5A4F" w:rsidRPr="00DD7910" w:rsidRDefault="009B5A4F" w:rsidP="00DD79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 xml:space="preserve">       (подпись)                                                                                                              (расшифровка подписи)</w:t>
      </w:r>
    </w:p>
    <w:p w:rsidR="009B5A4F" w:rsidRDefault="009B5A4F" w:rsidP="008356B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</w:t>
      </w:r>
    </w:p>
    <w:p w:rsidR="009B5A4F" w:rsidRDefault="009B5A4F" w:rsidP="00C4604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9B5A4F" w:rsidRDefault="009B5A4F" w:rsidP="00C4604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</w:t>
      </w:r>
    </w:p>
    <w:p w:rsidR="009B5A4F" w:rsidRDefault="009B5A4F" w:rsidP="00C4604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«___»___________20___г.</w:t>
      </w:r>
    </w:p>
    <w:p w:rsidR="009B5A4F" w:rsidRDefault="009B5A4F" w:rsidP="00C4604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C4604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C4604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</w:t>
      </w:r>
    </w:p>
    <w:p w:rsidR="009B5A4F" w:rsidRDefault="009B5A4F" w:rsidP="00C4604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¹Заполняется при наличии документов, подтверждающих стоимость подарка</w:t>
      </w: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</w:t>
      </w:r>
    </w:p>
    <w:p w:rsidR="009B5A4F" w:rsidRDefault="009B5A4F">
      <w:pPr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B5A4F" w:rsidRPr="00894171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Приложение 2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к Порядку сообщения отдельными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категориями лиц о получении подарка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 в связи с протокольными мероприятиями,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служебными командировками и другими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официальными мероприятиями, участие в которых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связано с исполнением ими служебных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(должностных) обязанностей, сдаче и оценке подарка,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реализации (выкупе) и зачислении средств,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вырученных от его реализации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Форма журнала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уведомлений о получении подарка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лицами, замещающими муниципальную должность,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муниципальными служащими МО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«Медновское сельское поселение»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Калининского района Тверской области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в связи с их должностным положением или исполнением 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ими служебных (должностных) обязанностей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ЖУРНАЛ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уведомлений о получении подарка</w:t>
      </w:r>
    </w:p>
    <w:p w:rsidR="009B5A4F" w:rsidRDefault="009B5A4F" w:rsidP="00BE7FF7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__________________________________________________________________________</w:t>
      </w: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 xml:space="preserve">(лицами, замещающими муниципальную должность, муниципальными служащими МО «Медновское сельское </w:t>
      </w: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поселение» Калининского района Тверской области</w:t>
      </w:r>
    </w:p>
    <w:p w:rsidR="009B5A4F" w:rsidRDefault="009B5A4F" w:rsidP="00E5369C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E5369C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замещающими должности в _________________________________________________</w:t>
      </w:r>
    </w:p>
    <w:p w:rsidR="009B5A4F" w:rsidRDefault="009B5A4F" w:rsidP="00E5369C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(наименование органа местного самоуправления)</w:t>
      </w:r>
    </w:p>
    <w:p w:rsidR="009B5A4F" w:rsidRDefault="009B5A4F" w:rsidP="00E5369C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E5369C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lang w:eastAsia="ru-RU"/>
        </w:rPr>
      </w:pPr>
      <w:r w:rsidRPr="00E5369C">
        <w:rPr>
          <w:rFonts w:ascii="Times New Roman" w:hAnsi="Times New Roman"/>
          <w:color w:val="111111"/>
          <w:kern w:val="36"/>
          <w:lang w:eastAsia="ru-RU"/>
        </w:rPr>
        <w:t xml:space="preserve">в связи с их должностным или исполнением ими служебных (должностных обязанностей </w:t>
      </w:r>
    </w:p>
    <w:p w:rsidR="009B5A4F" w:rsidRDefault="009B5A4F" w:rsidP="00E5369C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lang w:eastAsia="ru-RU"/>
        </w:rPr>
      </w:pP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lang w:eastAsia="ru-RU"/>
        </w:rPr>
      </w:pP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lang w:eastAsia="ru-RU"/>
        </w:rPr>
      </w:pPr>
      <w:r>
        <w:rPr>
          <w:rFonts w:ascii="Times New Roman" w:hAnsi="Times New Roman"/>
          <w:color w:val="111111"/>
          <w:kern w:val="36"/>
          <w:lang w:eastAsia="ru-RU"/>
        </w:rPr>
        <w:t>Дата открытия _______________</w:t>
      </w: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lang w:eastAsia="ru-RU"/>
        </w:rPr>
      </w:pP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lang w:eastAsia="ru-RU"/>
        </w:rPr>
      </w:pPr>
      <w:r>
        <w:rPr>
          <w:rFonts w:ascii="Times New Roman" w:hAnsi="Times New Roman"/>
          <w:color w:val="111111"/>
          <w:kern w:val="36"/>
          <w:lang w:eastAsia="ru-RU"/>
        </w:rPr>
        <w:t>Дата закрытия _______________</w:t>
      </w: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lang w:eastAsia="ru-RU"/>
        </w:rPr>
      </w:pPr>
    </w:p>
    <w:p w:rsidR="009B5A4F" w:rsidRDefault="009B5A4F" w:rsidP="00E5369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758"/>
        <w:gridCol w:w="932"/>
        <w:gridCol w:w="1206"/>
        <w:gridCol w:w="1303"/>
        <w:gridCol w:w="1009"/>
        <w:gridCol w:w="947"/>
        <w:gridCol w:w="1219"/>
        <w:gridCol w:w="1055"/>
      </w:tblGrid>
      <w:tr w:rsidR="009B5A4F" w:rsidTr="005079BA"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Дата сдачи подарка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Дата получения подарка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Стоимость подарка, руб.²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B5A4F" w:rsidTr="005079BA"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  <w:r w:rsidRPr="005079BA"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  <w:t>9</w:t>
            </w:r>
          </w:p>
        </w:tc>
      </w:tr>
      <w:tr w:rsidR="009B5A4F" w:rsidTr="005079BA"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B5A4F" w:rsidRPr="005079BA" w:rsidRDefault="009B5A4F" w:rsidP="005079B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111111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9B5A4F" w:rsidRPr="00E5369C" w:rsidRDefault="009B5A4F" w:rsidP="00E536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0"/>
          <w:szCs w:val="20"/>
          <w:lang w:eastAsia="ru-RU"/>
        </w:rPr>
      </w:pPr>
    </w:p>
    <w:p w:rsidR="009B5A4F" w:rsidRDefault="009B5A4F">
      <w:pPr>
        <w:rPr>
          <w:rFonts w:ascii="Times New Roman" w:hAnsi="Times New Roman"/>
        </w:rPr>
      </w:pPr>
    </w:p>
    <w:p w:rsidR="009B5A4F" w:rsidRDefault="009B5A4F">
      <w:pPr>
        <w:rPr>
          <w:rFonts w:ascii="Times New Roman" w:hAnsi="Times New Roman"/>
        </w:rPr>
      </w:pPr>
    </w:p>
    <w:p w:rsidR="009B5A4F" w:rsidRDefault="009B5A4F">
      <w:pPr>
        <w:rPr>
          <w:rFonts w:ascii="Times New Roman" w:hAnsi="Times New Roman"/>
        </w:rPr>
      </w:pPr>
    </w:p>
    <w:p w:rsidR="009B5A4F" w:rsidRDefault="009B5A4F">
      <w:pPr>
        <w:rPr>
          <w:rFonts w:ascii="Times New Roman" w:hAnsi="Times New Roman"/>
        </w:rPr>
      </w:pPr>
    </w:p>
    <w:p w:rsidR="009B5A4F" w:rsidRDefault="009B5A4F">
      <w:pPr>
        <w:rPr>
          <w:rFonts w:ascii="Times New Roman" w:hAnsi="Times New Roman"/>
        </w:rPr>
      </w:pPr>
    </w:p>
    <w:p w:rsidR="009B5A4F" w:rsidRDefault="009B5A4F">
      <w:pPr>
        <w:rPr>
          <w:rFonts w:ascii="Times New Roman" w:hAnsi="Times New Roman"/>
        </w:rPr>
      </w:pPr>
    </w:p>
    <w:p w:rsidR="009B5A4F" w:rsidRDefault="009B5A4F">
      <w:pPr>
        <w:rPr>
          <w:rFonts w:ascii="Times New Roman" w:hAnsi="Times New Roman"/>
        </w:rPr>
      </w:pPr>
    </w:p>
    <w:p w:rsidR="009B5A4F" w:rsidRDefault="009B5A4F">
      <w:pPr>
        <w:rPr>
          <w:rFonts w:ascii="Times New Roman" w:hAnsi="Times New Roman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</w:t>
      </w:r>
    </w:p>
    <w:p w:rsidR="009B5A4F" w:rsidRDefault="009B5A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²Заполняется при наличии документов, подтверждающих стоимость подарка</w:t>
      </w:r>
    </w:p>
    <w:p w:rsidR="009B5A4F" w:rsidRPr="00894171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Приложение 3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к Порядку сообщения отдельными 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категориями лиц о получении подарка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 в связи с протокольными мероприятиями, 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служебными командировками и другими 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официальными мероприятиями, участие в которых 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связано с исполнением ими служебных 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(должностных) обязанностей, сдаче и оценке подарка, 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реализации (выкупе) и зачислении средств, 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вырученных от его реализации 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Заявление о выкупе подарка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______________________________________________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(Ф.И.О.занимаемая должность руководителя органа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_________________________________________________________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местного самоуправления МО «Медновское сельское поселение»)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от __________________________________________________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(Ф.И.О., занимаемая должность лица, падающего заявление)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В соответствии с федеральным законодательством выражаю желание выкупить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__________________________________________________________________________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(характеристика подарка, его описание)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получен мной  «____»_________20__г. на ________________________________________________________________________________</w:t>
      </w:r>
    </w:p>
    <w:p w:rsidR="009B5A4F" w:rsidRDefault="009B5A4F" w:rsidP="0016437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(указать официальное мероприятие)</w:t>
      </w:r>
    </w:p>
    <w:p w:rsidR="009B5A4F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в качестве подарка и сдан __________ в _______________________________________</w:t>
      </w:r>
    </w:p>
    <w:p w:rsidR="009B5A4F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(орган местного самоуправления)</w:t>
      </w:r>
    </w:p>
    <w:p w:rsidR="009B5A4F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по акту приема-передачи товарно-материальных ценностей на хранение от «___»______20___г. №___, в целях чего прошу произвести оценку стоимости подарка, о результатах которой письменно меня уведомить.</w:t>
      </w:r>
    </w:p>
    <w:p w:rsidR="009B5A4F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Лицо, представившее заявление</w:t>
      </w:r>
    </w:p>
    <w:p w:rsidR="009B5A4F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     ___________________ «___» __________20__г.</w:t>
      </w:r>
    </w:p>
    <w:p w:rsidR="009B5A4F" w:rsidRPr="00D55265" w:rsidRDefault="009B5A4F" w:rsidP="00D5526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 xml:space="preserve">       (подпись)                                         (расшифровка подписи)</w:t>
      </w: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Pr="00894171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Приложение 4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к Порядку сообщения отдельными 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категориями лиц о получении подарка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 в связи с протокольными мероприятиями, 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служебными командировками и другими 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официальными мероприятиями, участие в которых 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связано с исполнением ими служебных 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(должностных) обязанностей, сдаче и оценке подарка, 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реализации (выкупе) и зачислении средств, 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вырученных от его реализации 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Уведомление о результатах оценки подарка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_________________________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(Ф.И.О. занимаемая должность лица,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изъявившему желание выкупить подарок)</w:t>
      </w: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90672C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Вами _______________________________________________________________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(указывается официальное мероприятие, на котором был получен подарок)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«___»_________20__г. был получен подарок ________________________________________________________________________________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(характеристика подарка, его описание)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Который в соответствии с федеральным законодательством Вы, согласно заявления от «___»_________20__г., изъявили желание выкупить.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Информируем Вас, что по результатам проведенной оценки подарка его стоимость составляет ___________________(_______________)руб._________коп.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В течение месяца со дня получения настоящего уведомления Вы вправе выкупить подарок по вышеуказанной стоимости или отказаться от выкупа, направив в ________________________________________________________________________________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(уполномоченный орган местного самоуправления)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соответствующее заявление.</w:t>
      </w: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29F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_____________            _______________              _______________         _____________</w:t>
      </w:r>
    </w:p>
    <w:p w:rsidR="009B5A4F" w:rsidRPr="002B7578" w:rsidRDefault="009B5A4F" w:rsidP="002B75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должность руководителя                          подпись                                                   Ф.И.О.                        дата подписания уведомления</w:t>
      </w:r>
    </w:p>
    <w:p w:rsidR="009B5A4F" w:rsidRDefault="009B5A4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7A6B09">
        <w:rPr>
          <w:rFonts w:ascii="Times New Roman" w:hAnsi="Times New Roman"/>
          <w:sz w:val="16"/>
          <w:szCs w:val="16"/>
        </w:rPr>
        <w:t>уполномоченного</w:t>
      </w:r>
      <w:r>
        <w:rPr>
          <w:rFonts w:ascii="Times New Roman" w:hAnsi="Times New Roman"/>
          <w:sz w:val="16"/>
          <w:szCs w:val="16"/>
        </w:rPr>
        <w:t xml:space="preserve"> подразделения</w:t>
      </w:r>
    </w:p>
    <w:p w:rsidR="009B5A4F" w:rsidRDefault="009B5A4F">
      <w:pPr>
        <w:rPr>
          <w:rFonts w:ascii="Times New Roman" w:hAnsi="Times New Roman"/>
          <w:sz w:val="16"/>
          <w:szCs w:val="16"/>
        </w:rPr>
      </w:pPr>
    </w:p>
    <w:p w:rsidR="009B5A4F" w:rsidRDefault="009B5A4F">
      <w:pPr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              _______________________________________________________</w:t>
      </w: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дата получения уведомления                                                      подпись лица, изъявившего желание выкупить подарок</w:t>
      </w: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Pr="00894171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Приложение 5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к Порядку сообщения отдельными 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категориями лиц о получении подарка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 в связи с протокольными мероприятиями, 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служебными командировками и другими 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официальными мероприятиями, участие в которых 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связано с исполнением ими служебных 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(должностных) обязанностей, сдаче и оценке подарка, 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реализации (выкупе) и зачислении средств, 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вырученных от его реализации 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Заявление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о выкупе подарка по установленной в результате оценки стоимости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(наименование уполномоченного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муниципального образования)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от ______________________________________</w:t>
      </w:r>
    </w:p>
    <w:p w:rsidR="009B5A4F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(ф.и.о., занимаемая должность лица, подающего заявление)</w:t>
      </w:r>
    </w:p>
    <w:p w:rsidR="009B5A4F" w:rsidRPr="00F329F8" w:rsidRDefault="009B5A4F" w:rsidP="00F329F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</w:t>
      </w:r>
    </w:p>
    <w:p w:rsidR="009B5A4F" w:rsidRDefault="009B5A4F" w:rsidP="00F32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>
      <w:pPr>
        <w:rPr>
          <w:rFonts w:ascii="Times New Roman" w:hAnsi="Times New Roman"/>
          <w:sz w:val="16"/>
          <w:szCs w:val="16"/>
        </w:rPr>
      </w:pPr>
    </w:p>
    <w:p w:rsidR="009B5A4F" w:rsidRDefault="009B5A4F">
      <w:pPr>
        <w:rPr>
          <w:rFonts w:ascii="Times New Roman" w:hAnsi="Times New Roman"/>
          <w:sz w:val="16"/>
          <w:szCs w:val="16"/>
        </w:rPr>
      </w:pPr>
    </w:p>
    <w:p w:rsidR="009B5A4F" w:rsidRDefault="009B5A4F" w:rsidP="00FC4C7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В соответствии с федеральным законодательством мной «___»______20___г. было выражено желание выкупить подарок</w:t>
      </w:r>
    </w:p>
    <w:p w:rsidR="009B5A4F" w:rsidRDefault="009B5A4F" w:rsidP="00FC4C7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__________________________________________________________________________</w:t>
      </w:r>
    </w:p>
    <w:p w:rsidR="009B5A4F" w:rsidRDefault="009B5A4F" w:rsidP="00FC4C70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(характеристика подарка, его описание)</w:t>
      </w:r>
    </w:p>
    <w:p w:rsidR="009B5A4F" w:rsidRDefault="009B5A4F" w:rsidP="00FC4C70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FC4C70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Уведомление о результатах оценки подарка от «___»__________20___г., которое было получено мной «___»_________20___г., я был проинформирован о возможности выкупить подарок по цене ______________(___________) руб.______коп.</w:t>
      </w:r>
    </w:p>
    <w:p w:rsidR="009B5A4F" w:rsidRPr="00FC4C70" w:rsidRDefault="009B5A4F" w:rsidP="00FC4C70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Настоящим заявлением выражаю согласие на выкуп подарка по вышеуказанной цене, в целях чего прошу подготовить для подписания проект соответствующего договора.</w:t>
      </w:r>
    </w:p>
    <w:p w:rsidR="009B5A4F" w:rsidRDefault="009B5A4F" w:rsidP="00FC4C7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>
      <w:pP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Лицо, представившее заявление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     ___________________ «___» __________20__г.</w:t>
      </w:r>
    </w:p>
    <w:p w:rsidR="009B5A4F" w:rsidRPr="00D55265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 xml:space="preserve">       (подпись)                                         (расшифровка подписи)</w:t>
      </w:r>
    </w:p>
    <w:p w:rsidR="009B5A4F" w:rsidRDefault="009B5A4F" w:rsidP="00A74D68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6"/>
          <w:szCs w:val="16"/>
        </w:rPr>
      </w:pPr>
    </w:p>
    <w:p w:rsidR="009B5A4F" w:rsidRPr="007A6B09" w:rsidRDefault="009B5A4F">
      <w:pPr>
        <w:rPr>
          <w:rFonts w:ascii="Times New Roman" w:hAnsi="Times New Roman"/>
          <w:sz w:val="16"/>
          <w:szCs w:val="16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Pr="00894171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Приложение 6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к Порядку сообщения отдельными 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категориями лиц о получении подарка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 в связи с протокольными мероприятиями, 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служебными командировками и другими 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официальными мероприятиями, участие в которых 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связано с исполнением ими служебных 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(должностных) обязанностей, сдаче и оценке подарка, 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реализации (выкупе) и зачислении средств, 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вырученных от его реализации 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Заявление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об отказе в выкупе подарка по установленной в результате оценки стоимости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(наименование уполномоченного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муниципального образования)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от ______________________________________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(ф.и.о., занимаемая должность лица, подающего заявление)</w:t>
      </w:r>
    </w:p>
    <w:p w:rsidR="009B5A4F" w:rsidRPr="00F329F8" w:rsidRDefault="009B5A4F" w:rsidP="00A74D68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</w:t>
      </w:r>
    </w:p>
    <w:p w:rsidR="009B5A4F" w:rsidRDefault="009B5A4F" w:rsidP="00A74D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A4F" w:rsidRDefault="009B5A4F" w:rsidP="00A74D68">
      <w:pPr>
        <w:rPr>
          <w:rFonts w:ascii="Times New Roman" w:hAnsi="Times New Roman"/>
          <w:sz w:val="16"/>
          <w:szCs w:val="16"/>
        </w:rPr>
      </w:pPr>
    </w:p>
    <w:p w:rsidR="009B5A4F" w:rsidRDefault="009B5A4F" w:rsidP="00A74D68">
      <w:pPr>
        <w:rPr>
          <w:rFonts w:ascii="Times New Roman" w:hAnsi="Times New Roman"/>
          <w:sz w:val="16"/>
          <w:szCs w:val="16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В соответствии с федеральным законодательством мной «___»______20___г. было выражено желание выкупить подарок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__________________________________________________________________________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(характеристика подарка, его описание)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Уведомление о результатах оценки подарка от «___»__________20___г., которое было получено мной «___»_________20___г., я был проинформирован о возможности выкупить подарок по цене ______________(___________) руб.______коп.</w:t>
      </w:r>
    </w:p>
    <w:p w:rsidR="009B5A4F" w:rsidRPr="00FC4C70" w:rsidRDefault="009B5A4F" w:rsidP="00A74D68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Настоящим заявлением отказываюсь от выкупа подарка по вышеуказанной цене.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</w:p>
    <w:p w:rsidR="009B5A4F" w:rsidRDefault="009B5A4F" w:rsidP="00A74D68">
      <w:pP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Лицо, представившее заявление</w:t>
      </w: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     ___________________ «___» __________20__г.</w:t>
      </w:r>
    </w:p>
    <w:p w:rsidR="009B5A4F" w:rsidRPr="00D55265" w:rsidRDefault="009B5A4F" w:rsidP="00A74D6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 xml:space="preserve">       (подпись)                                         (расшифровка подписи)</w:t>
      </w:r>
    </w:p>
    <w:p w:rsidR="009B5A4F" w:rsidRDefault="009B5A4F" w:rsidP="00A74D68">
      <w:pPr>
        <w:rPr>
          <w:rFonts w:ascii="Times New Roman" w:hAnsi="Times New Roman"/>
          <w:sz w:val="18"/>
          <w:szCs w:val="18"/>
        </w:rPr>
      </w:pPr>
    </w:p>
    <w:p w:rsidR="009B5A4F" w:rsidRDefault="009B5A4F" w:rsidP="00A74D68">
      <w:pPr>
        <w:rPr>
          <w:rFonts w:ascii="Times New Roman" w:hAnsi="Times New Roman"/>
          <w:sz w:val="16"/>
          <w:szCs w:val="16"/>
        </w:rPr>
      </w:pPr>
    </w:p>
    <w:p w:rsidR="009B5A4F" w:rsidRPr="007A6B09" w:rsidRDefault="009B5A4F" w:rsidP="00A74D68">
      <w:pPr>
        <w:rPr>
          <w:rFonts w:ascii="Times New Roman" w:hAnsi="Times New Roman"/>
          <w:sz w:val="16"/>
          <w:szCs w:val="16"/>
        </w:rPr>
      </w:pPr>
    </w:p>
    <w:p w:rsidR="009B5A4F" w:rsidRPr="001D7551" w:rsidRDefault="009B5A4F" w:rsidP="00A74D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Default="009B5A4F">
      <w:pPr>
        <w:rPr>
          <w:rFonts w:ascii="Times New Roman" w:hAnsi="Times New Roman"/>
          <w:sz w:val="18"/>
          <w:szCs w:val="18"/>
        </w:rPr>
      </w:pPr>
    </w:p>
    <w:p w:rsidR="009B5A4F" w:rsidRPr="00894171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Приложение 7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к Порядку сообщения отдельными 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>категориями лиц о получении подарка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 в связи с протокольными мероприятиями, 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служебными командировками и другими 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официальными мероприятиями, участие в которых 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связано с исполнением ими служебных 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(должностных) обязанностей, сдаче и оценке подарка, 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реализации (выкупе) и зачислении средств, 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  <w:r w:rsidRPr="00894171"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  <w:t xml:space="preserve">вырученных от его реализации 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hAnsi="Times New Roman"/>
          <w:color w:val="111111"/>
          <w:kern w:val="36"/>
          <w:sz w:val="16"/>
          <w:szCs w:val="16"/>
          <w:lang w:eastAsia="ru-RU"/>
        </w:rPr>
      </w:pP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Договор выкупа подарка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______________________                                                        «____»_____________20__г.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(орган местного самоуправления  МО «Медновское сельское поселение» Калининского района Тверской области)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в лице __________________________________________________________________, действующ ___на основании _______________________________________________________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(положение, устав органа местного самоуправления, доверенность, иное)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с одной стороны, далее именуемый Продавец, и ________________________________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(ф.и.о., занимаемая должность  лица, изъявившего желание выкупить подарок)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с другой стороны, далее именуемый Покупатель, совместно именуемые Стороны договора, заключили настоящий договор о нижеследующем: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9758CD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1. Предмет договора</w:t>
      </w:r>
    </w:p>
    <w:p w:rsidR="009B5A4F" w:rsidRDefault="009B5A4F" w:rsidP="009758CD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1.1. Продавец на основании заявлений Покупателя о выкупе подарка от «___»________20__г. и о выкупе подарка по установленной в результате оценки стоимости  от «___»________20__г., поданных с учетом уведомления ________________________________________________________________________________________________________________________________________________________________</w:t>
      </w:r>
    </w:p>
    <w:p w:rsidR="009B5A4F" w:rsidRDefault="009B5A4F" w:rsidP="006C4E51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(уполномоченный орган местного самоуправления)</w:t>
      </w:r>
    </w:p>
    <w:p w:rsidR="009B5A4F" w:rsidRDefault="009B5A4F" w:rsidP="006C4E5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о результатах оценки подарка от «___»__________20__г. передает, а Покупатель принимает в собственность следующее имущество ________________________________________________________________________________________________________________________________________________________________</w:t>
      </w:r>
    </w:p>
    <w:p w:rsidR="009B5A4F" w:rsidRDefault="009B5A4F" w:rsidP="006C4E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(характеристика имущества, переданного ранее Покупателю в качестве подарка, его описание)</w:t>
      </w:r>
    </w:p>
    <w:p w:rsidR="009B5A4F" w:rsidRDefault="009B5A4F" w:rsidP="006C4E5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>переданное Покупателю «____»____________20__г. на официальном  мероприятии в качестве подарка (далее-Подарок).</w:t>
      </w:r>
    </w:p>
    <w:p w:rsidR="009B5A4F" w:rsidRDefault="009B5A4F" w:rsidP="006C4E5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1.2. Подарок принадлежит на праве собственности МО «Медновское сельское поселение» Калининского района Тверской области находится в оперативном управлении у Продавца. Согласие _________________________, как уполномоченного органа, на отчуждение Подарка дано _________________________________________________________</w:t>
      </w:r>
    </w:p>
    <w:p w:rsidR="009B5A4F" w:rsidRDefault="009B5A4F" w:rsidP="006C4E5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(документ, подтверждающий согласие на отчуждение)</w:t>
      </w:r>
    </w:p>
    <w:p w:rsidR="009B5A4F" w:rsidRDefault="009B5A4F" w:rsidP="006C4E5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1.3. Выкупная стоимость Подарка составляет ____________(_______) руб._____коп.</w:t>
      </w:r>
    </w:p>
    <w:p w:rsidR="009B5A4F" w:rsidRDefault="009B5A4F" w:rsidP="006C4E5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C64B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2. Оплата по договору</w:t>
      </w:r>
    </w:p>
    <w:p w:rsidR="009B5A4F" w:rsidRDefault="009B5A4F" w:rsidP="00C64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2.1.Покупатель перечисляет денежную сумму, в размере, указанном в пункте 1.3 настоящего договора, в доход бюджета МО «Медновское сельское поселение» Калининского района Тверской области на _______________________________________________________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color w:val="111111"/>
          <w:kern w:val="36"/>
          <w:sz w:val="18"/>
          <w:szCs w:val="18"/>
          <w:lang w:eastAsia="ru-RU"/>
        </w:rPr>
        <w:t>(соответствующий счет бюджета)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2.2. Обязательства по оплате стоимости Подарка будут считаться исполненными Покупателем в день поступления денежных средств в полном объеме на счет, указанный в пункте 2.1 настоящего договора.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C64B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3. Права и обязанности Сторон договора</w:t>
      </w:r>
    </w:p>
    <w:p w:rsidR="009B5A4F" w:rsidRDefault="009B5A4F" w:rsidP="00C64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C64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3.1. Продавец: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3.1.1. Получает в уполномоченном финансовом органе МО «Медновское сельское поселение» Калининского района Тверской области подтверждение перечисления денежных средств в размере, указанном в пункте 1.3 настоящего договора, в доход бюджета МО «Медновское сельское поселение» Калининского района Тверской области.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3.1.2. После выполнения Покупателем обязанности по оплате и получения подтверждения, указанного в подпункте 3.1.1 настоящего пункта, уведомляет об этом Покупателя и передает ему Подарок по акту приема-передачи Подарка. Уведомление осуществляется уполномоченным лицом Продавца.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3.1.3. Осуществляет надлежащее хранение Подарка после подписания настоящего договора до подписания акта приема-передачи Подарка.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3.2. Покупатель: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3.2.1. Перечисляет денежную сумму в размере, указанном в пункте 1.3 настоящего договора, в течение _____ рабочих дней, считая со следующего дня после подписания Сторонами договора, в доход бюджета МО «Медновское сельское поселение» Калининского района Тверской области на счет, указанный в пункте 2.1 настоящего договора.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3.2.2. Принимает Подарок после получения соответствующего уведомления от Продавца по акту приема-передачи Подарка.</w:t>
      </w:r>
    </w:p>
    <w:p w:rsidR="009B5A4F" w:rsidRDefault="009B5A4F" w:rsidP="00C64B9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3F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4. Ответственность Сторон договора</w:t>
      </w:r>
    </w:p>
    <w:p w:rsidR="009B5A4F" w:rsidRDefault="009B5A4F" w:rsidP="00893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3F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4.1. Продавец несет ответственность:</w:t>
      </w:r>
    </w:p>
    <w:p w:rsidR="009B5A4F" w:rsidRDefault="009B5A4F" w:rsidP="00893F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4.1.1. За ненадлежащее хранение Подарка в период после подписания настоящего договора до подписания акта приема-передачи Подарка в размере _________(_________) руб._____коп. Продавец освобождается от ответственности в случае, если причинение вреда Подарку произошло в период после уведомления Покупателя, указанного в подпункте 3.1.2 пункта 3 настоящего договора, до подписания акта приема-передачи Подарка.</w:t>
      </w:r>
    </w:p>
    <w:p w:rsidR="009B5A4F" w:rsidRDefault="009B5A4F" w:rsidP="00893F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4.2. Покупатель несет ответственность:</w:t>
      </w:r>
    </w:p>
    <w:p w:rsidR="009B5A4F" w:rsidRDefault="009B5A4F" w:rsidP="00893F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4.2.1. За нарушение срока перечисления денежной суммы, в размере указанном в пункте 1.3 настоящего договора, в соответствии с подпунктом 3.2.1 пункта 3.2 настоящего договора - ________(_________) руб. за каждый день просрочки.</w:t>
      </w:r>
    </w:p>
    <w:p w:rsidR="009B5A4F" w:rsidRDefault="009B5A4F" w:rsidP="00893F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3F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5. Заключительное положение</w:t>
      </w:r>
    </w:p>
    <w:p w:rsidR="009B5A4F" w:rsidRDefault="009B5A4F" w:rsidP="00893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3F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5.1. Любые изменения и дополнения к настоящему договору действительны, если они заключены в письменной форме и подписаны Сторонами договора или должным образом уполномоченными на это представителями Сторон.</w:t>
      </w:r>
    </w:p>
    <w:p w:rsidR="009B5A4F" w:rsidRDefault="009B5A4F" w:rsidP="00893F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ab/>
        <w:t>5.2. Настоящий договор составлен в двух экземплярах, один из которых находится у Продавца, второй – у Покупателя, при этом каждый экземпляр имеет одинаковую юридическую силу.</w:t>
      </w:r>
    </w:p>
    <w:p w:rsidR="009B5A4F" w:rsidRDefault="009B5A4F" w:rsidP="00893F2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3F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4"/>
          <w:szCs w:val="24"/>
          <w:lang w:eastAsia="ru-RU"/>
        </w:rPr>
        <w:t>Реквизиты и подписи Сторон договора</w:t>
      </w:r>
    </w:p>
    <w:p w:rsidR="009B5A4F" w:rsidRDefault="009B5A4F" w:rsidP="00893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Default="009B5A4F" w:rsidP="00893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                Продавец                                                                             Покупатель</w:t>
      </w:r>
    </w:p>
    <w:p w:rsidR="009B5A4F" w:rsidRDefault="009B5A4F" w:rsidP="00893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</w:p>
    <w:p w:rsidR="009B5A4F" w:rsidRPr="00893F28" w:rsidRDefault="009B5A4F" w:rsidP="00893F2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kern w:val="36"/>
          <w:sz w:val="24"/>
          <w:szCs w:val="24"/>
          <w:lang w:eastAsia="ru-RU"/>
        </w:rPr>
        <w:t xml:space="preserve">      _______________________                                               ___________________________</w:t>
      </w:r>
    </w:p>
    <w:p w:rsidR="009B5A4F" w:rsidRPr="001D7551" w:rsidRDefault="009B5A4F">
      <w:pPr>
        <w:rPr>
          <w:rFonts w:ascii="Times New Roman" w:hAnsi="Times New Roman"/>
          <w:sz w:val="18"/>
          <w:szCs w:val="18"/>
        </w:rPr>
      </w:pPr>
    </w:p>
    <w:sectPr w:rsidR="009B5A4F" w:rsidRPr="001D7551" w:rsidSect="005917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D0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BC5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A84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72C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C6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C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62D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FE3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A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488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C3"/>
    <w:rsid w:val="00000F3C"/>
    <w:rsid w:val="0000646F"/>
    <w:rsid w:val="00006F6E"/>
    <w:rsid w:val="00022244"/>
    <w:rsid w:val="00026353"/>
    <w:rsid w:val="000361F0"/>
    <w:rsid w:val="00040081"/>
    <w:rsid w:val="000402F3"/>
    <w:rsid w:val="000425C4"/>
    <w:rsid w:val="00047515"/>
    <w:rsid w:val="0005646A"/>
    <w:rsid w:val="000714E6"/>
    <w:rsid w:val="00074C2D"/>
    <w:rsid w:val="0007704B"/>
    <w:rsid w:val="000833F9"/>
    <w:rsid w:val="00084932"/>
    <w:rsid w:val="000968B2"/>
    <w:rsid w:val="000979B4"/>
    <w:rsid w:val="000B0D27"/>
    <w:rsid w:val="000B222F"/>
    <w:rsid w:val="000B415C"/>
    <w:rsid w:val="000B5520"/>
    <w:rsid w:val="000B7F00"/>
    <w:rsid w:val="000C559F"/>
    <w:rsid w:val="000C63DB"/>
    <w:rsid w:val="000D0BF3"/>
    <w:rsid w:val="000D6855"/>
    <w:rsid w:val="000D7CA6"/>
    <w:rsid w:val="000E1D0B"/>
    <w:rsid w:val="000E6B20"/>
    <w:rsid w:val="000F6058"/>
    <w:rsid w:val="00101A13"/>
    <w:rsid w:val="00105512"/>
    <w:rsid w:val="0010629B"/>
    <w:rsid w:val="0011460F"/>
    <w:rsid w:val="00114F66"/>
    <w:rsid w:val="001179B2"/>
    <w:rsid w:val="0012417B"/>
    <w:rsid w:val="00126A8D"/>
    <w:rsid w:val="001304F4"/>
    <w:rsid w:val="001325F2"/>
    <w:rsid w:val="00134268"/>
    <w:rsid w:val="0013581C"/>
    <w:rsid w:val="00135E10"/>
    <w:rsid w:val="00140A42"/>
    <w:rsid w:val="0014256F"/>
    <w:rsid w:val="00142FAB"/>
    <w:rsid w:val="001505DB"/>
    <w:rsid w:val="00155118"/>
    <w:rsid w:val="00156C07"/>
    <w:rsid w:val="00161CE1"/>
    <w:rsid w:val="0016437C"/>
    <w:rsid w:val="00177CF0"/>
    <w:rsid w:val="00182327"/>
    <w:rsid w:val="00182AC6"/>
    <w:rsid w:val="00183ED1"/>
    <w:rsid w:val="00186E17"/>
    <w:rsid w:val="001946D0"/>
    <w:rsid w:val="00194C2F"/>
    <w:rsid w:val="001955FC"/>
    <w:rsid w:val="00196043"/>
    <w:rsid w:val="001A5170"/>
    <w:rsid w:val="001B499A"/>
    <w:rsid w:val="001B7EA6"/>
    <w:rsid w:val="001C58F0"/>
    <w:rsid w:val="001D06D2"/>
    <w:rsid w:val="001D4544"/>
    <w:rsid w:val="001D72AD"/>
    <w:rsid w:val="001D7551"/>
    <w:rsid w:val="001E4319"/>
    <w:rsid w:val="001F0D46"/>
    <w:rsid w:val="001F1D31"/>
    <w:rsid w:val="001F5019"/>
    <w:rsid w:val="00200266"/>
    <w:rsid w:val="00205E39"/>
    <w:rsid w:val="002066AC"/>
    <w:rsid w:val="00210266"/>
    <w:rsid w:val="0021420A"/>
    <w:rsid w:val="0021435F"/>
    <w:rsid w:val="00217400"/>
    <w:rsid w:val="00226528"/>
    <w:rsid w:val="00227669"/>
    <w:rsid w:val="00235704"/>
    <w:rsid w:val="002361A9"/>
    <w:rsid w:val="002379D7"/>
    <w:rsid w:val="00243093"/>
    <w:rsid w:val="002478F6"/>
    <w:rsid w:val="00251222"/>
    <w:rsid w:val="00256708"/>
    <w:rsid w:val="00257D56"/>
    <w:rsid w:val="00267847"/>
    <w:rsid w:val="0028407F"/>
    <w:rsid w:val="00285317"/>
    <w:rsid w:val="002858B8"/>
    <w:rsid w:val="00287317"/>
    <w:rsid w:val="00291549"/>
    <w:rsid w:val="00291CDD"/>
    <w:rsid w:val="00295DE9"/>
    <w:rsid w:val="002A377E"/>
    <w:rsid w:val="002B01D4"/>
    <w:rsid w:val="002B1730"/>
    <w:rsid w:val="002B299D"/>
    <w:rsid w:val="002B4959"/>
    <w:rsid w:val="002B7578"/>
    <w:rsid w:val="002C1D21"/>
    <w:rsid w:val="002C2222"/>
    <w:rsid w:val="002C5C68"/>
    <w:rsid w:val="002D29BE"/>
    <w:rsid w:val="002D5E0A"/>
    <w:rsid w:val="002E05F6"/>
    <w:rsid w:val="002E3471"/>
    <w:rsid w:val="002E5376"/>
    <w:rsid w:val="002E6E13"/>
    <w:rsid w:val="002E6F49"/>
    <w:rsid w:val="002F3BB4"/>
    <w:rsid w:val="002F49F3"/>
    <w:rsid w:val="00301863"/>
    <w:rsid w:val="00302F3A"/>
    <w:rsid w:val="00304731"/>
    <w:rsid w:val="003057C3"/>
    <w:rsid w:val="003126E2"/>
    <w:rsid w:val="00312BE9"/>
    <w:rsid w:val="00315332"/>
    <w:rsid w:val="00316648"/>
    <w:rsid w:val="003203ED"/>
    <w:rsid w:val="003221ED"/>
    <w:rsid w:val="00323ED4"/>
    <w:rsid w:val="00326882"/>
    <w:rsid w:val="0033131D"/>
    <w:rsid w:val="00332D40"/>
    <w:rsid w:val="00340922"/>
    <w:rsid w:val="00342704"/>
    <w:rsid w:val="00344F13"/>
    <w:rsid w:val="00345585"/>
    <w:rsid w:val="00346993"/>
    <w:rsid w:val="0035270E"/>
    <w:rsid w:val="00357535"/>
    <w:rsid w:val="00357CBE"/>
    <w:rsid w:val="003631D6"/>
    <w:rsid w:val="00365D7D"/>
    <w:rsid w:val="003665CF"/>
    <w:rsid w:val="0037127F"/>
    <w:rsid w:val="00371B94"/>
    <w:rsid w:val="00376D3A"/>
    <w:rsid w:val="00380762"/>
    <w:rsid w:val="00387121"/>
    <w:rsid w:val="00393125"/>
    <w:rsid w:val="003935CB"/>
    <w:rsid w:val="003A3FAC"/>
    <w:rsid w:val="003A4476"/>
    <w:rsid w:val="003B069D"/>
    <w:rsid w:val="003B16F6"/>
    <w:rsid w:val="003B77E1"/>
    <w:rsid w:val="003B7964"/>
    <w:rsid w:val="003C276F"/>
    <w:rsid w:val="003D12DD"/>
    <w:rsid w:val="003D1453"/>
    <w:rsid w:val="003D1EDD"/>
    <w:rsid w:val="003D6541"/>
    <w:rsid w:val="003E2C6A"/>
    <w:rsid w:val="003E53AD"/>
    <w:rsid w:val="003E57CA"/>
    <w:rsid w:val="003E649A"/>
    <w:rsid w:val="003E6F9B"/>
    <w:rsid w:val="003E7E52"/>
    <w:rsid w:val="003F4EFD"/>
    <w:rsid w:val="004030B2"/>
    <w:rsid w:val="004046EB"/>
    <w:rsid w:val="00421F62"/>
    <w:rsid w:val="004241C8"/>
    <w:rsid w:val="00427145"/>
    <w:rsid w:val="00432984"/>
    <w:rsid w:val="004333E6"/>
    <w:rsid w:val="00434434"/>
    <w:rsid w:val="004371C2"/>
    <w:rsid w:val="0045052E"/>
    <w:rsid w:val="004505BE"/>
    <w:rsid w:val="00454019"/>
    <w:rsid w:val="00454CD6"/>
    <w:rsid w:val="00455269"/>
    <w:rsid w:val="00455593"/>
    <w:rsid w:val="0045714B"/>
    <w:rsid w:val="00457E36"/>
    <w:rsid w:val="004614C2"/>
    <w:rsid w:val="00471187"/>
    <w:rsid w:val="0047137D"/>
    <w:rsid w:val="00474B7E"/>
    <w:rsid w:val="00476163"/>
    <w:rsid w:val="0048188D"/>
    <w:rsid w:val="00486B64"/>
    <w:rsid w:val="004911AD"/>
    <w:rsid w:val="00496AE2"/>
    <w:rsid w:val="004A2A84"/>
    <w:rsid w:val="004A3F3B"/>
    <w:rsid w:val="004A5726"/>
    <w:rsid w:val="004A5837"/>
    <w:rsid w:val="004B5891"/>
    <w:rsid w:val="004B7822"/>
    <w:rsid w:val="004C1EE0"/>
    <w:rsid w:val="004D3992"/>
    <w:rsid w:val="004E72A0"/>
    <w:rsid w:val="004F200A"/>
    <w:rsid w:val="004F3391"/>
    <w:rsid w:val="004F49D1"/>
    <w:rsid w:val="00502237"/>
    <w:rsid w:val="0050423D"/>
    <w:rsid w:val="00504303"/>
    <w:rsid w:val="00506B2C"/>
    <w:rsid w:val="005079BA"/>
    <w:rsid w:val="00507D45"/>
    <w:rsid w:val="00511815"/>
    <w:rsid w:val="00522E37"/>
    <w:rsid w:val="00524463"/>
    <w:rsid w:val="005266E6"/>
    <w:rsid w:val="005274B6"/>
    <w:rsid w:val="00532FD7"/>
    <w:rsid w:val="00534AAD"/>
    <w:rsid w:val="00534C45"/>
    <w:rsid w:val="00536BE5"/>
    <w:rsid w:val="00546C54"/>
    <w:rsid w:val="0055095A"/>
    <w:rsid w:val="00550C7E"/>
    <w:rsid w:val="0055378D"/>
    <w:rsid w:val="0056124F"/>
    <w:rsid w:val="0056189C"/>
    <w:rsid w:val="005628CA"/>
    <w:rsid w:val="005866B0"/>
    <w:rsid w:val="0059170B"/>
    <w:rsid w:val="00591B15"/>
    <w:rsid w:val="005A43A3"/>
    <w:rsid w:val="005B21C3"/>
    <w:rsid w:val="005B2B7D"/>
    <w:rsid w:val="005B76E2"/>
    <w:rsid w:val="005B7BE8"/>
    <w:rsid w:val="005C3500"/>
    <w:rsid w:val="005C7091"/>
    <w:rsid w:val="005D2454"/>
    <w:rsid w:val="005D6B30"/>
    <w:rsid w:val="005E296D"/>
    <w:rsid w:val="005E5DE8"/>
    <w:rsid w:val="005E7904"/>
    <w:rsid w:val="005F1987"/>
    <w:rsid w:val="005F77B5"/>
    <w:rsid w:val="00602FB9"/>
    <w:rsid w:val="0060688A"/>
    <w:rsid w:val="00606A02"/>
    <w:rsid w:val="0060756D"/>
    <w:rsid w:val="00611009"/>
    <w:rsid w:val="00611C52"/>
    <w:rsid w:val="00613139"/>
    <w:rsid w:val="0062152E"/>
    <w:rsid w:val="00623184"/>
    <w:rsid w:val="00631E0B"/>
    <w:rsid w:val="00634373"/>
    <w:rsid w:val="00637718"/>
    <w:rsid w:val="00643AD3"/>
    <w:rsid w:val="006633DF"/>
    <w:rsid w:val="006648C6"/>
    <w:rsid w:val="00664A3B"/>
    <w:rsid w:val="00667217"/>
    <w:rsid w:val="00667CEA"/>
    <w:rsid w:val="0067649B"/>
    <w:rsid w:val="00682741"/>
    <w:rsid w:val="00682832"/>
    <w:rsid w:val="00683622"/>
    <w:rsid w:val="006842D2"/>
    <w:rsid w:val="0068581B"/>
    <w:rsid w:val="0069074F"/>
    <w:rsid w:val="00690C2F"/>
    <w:rsid w:val="00697B27"/>
    <w:rsid w:val="006A0FE1"/>
    <w:rsid w:val="006A5D24"/>
    <w:rsid w:val="006B49AD"/>
    <w:rsid w:val="006C4E51"/>
    <w:rsid w:val="006D01D9"/>
    <w:rsid w:val="006D541A"/>
    <w:rsid w:val="006E73E6"/>
    <w:rsid w:val="006E74A5"/>
    <w:rsid w:val="006F072A"/>
    <w:rsid w:val="006F2AC9"/>
    <w:rsid w:val="006F4E83"/>
    <w:rsid w:val="006F7D57"/>
    <w:rsid w:val="0070326D"/>
    <w:rsid w:val="00707391"/>
    <w:rsid w:val="00710F3D"/>
    <w:rsid w:val="00713BE7"/>
    <w:rsid w:val="007223A7"/>
    <w:rsid w:val="00725081"/>
    <w:rsid w:val="0073039C"/>
    <w:rsid w:val="00731FE5"/>
    <w:rsid w:val="007446E0"/>
    <w:rsid w:val="00756600"/>
    <w:rsid w:val="00762592"/>
    <w:rsid w:val="007667F0"/>
    <w:rsid w:val="00767EAC"/>
    <w:rsid w:val="00770208"/>
    <w:rsid w:val="00782519"/>
    <w:rsid w:val="00792F5B"/>
    <w:rsid w:val="00794194"/>
    <w:rsid w:val="007941D4"/>
    <w:rsid w:val="00795494"/>
    <w:rsid w:val="007A247E"/>
    <w:rsid w:val="007A35C2"/>
    <w:rsid w:val="007A62A1"/>
    <w:rsid w:val="007A6B09"/>
    <w:rsid w:val="007B0BB4"/>
    <w:rsid w:val="007B2333"/>
    <w:rsid w:val="007B60A4"/>
    <w:rsid w:val="007C7077"/>
    <w:rsid w:val="007D0F4B"/>
    <w:rsid w:val="007D41C9"/>
    <w:rsid w:val="007E2163"/>
    <w:rsid w:val="007E7872"/>
    <w:rsid w:val="007F1694"/>
    <w:rsid w:val="007F52DA"/>
    <w:rsid w:val="007F71C2"/>
    <w:rsid w:val="008052B6"/>
    <w:rsid w:val="008079DB"/>
    <w:rsid w:val="0081109F"/>
    <w:rsid w:val="0082415A"/>
    <w:rsid w:val="00830C80"/>
    <w:rsid w:val="00835231"/>
    <w:rsid w:val="008356B6"/>
    <w:rsid w:val="008409A9"/>
    <w:rsid w:val="00842331"/>
    <w:rsid w:val="008425E3"/>
    <w:rsid w:val="008431E0"/>
    <w:rsid w:val="00845072"/>
    <w:rsid w:val="00845499"/>
    <w:rsid w:val="008455AF"/>
    <w:rsid w:val="0084560D"/>
    <w:rsid w:val="008460F9"/>
    <w:rsid w:val="008533B9"/>
    <w:rsid w:val="00853A53"/>
    <w:rsid w:val="00860A6B"/>
    <w:rsid w:val="00864DBA"/>
    <w:rsid w:val="00865E1F"/>
    <w:rsid w:val="00872BFD"/>
    <w:rsid w:val="00873F1B"/>
    <w:rsid w:val="00880242"/>
    <w:rsid w:val="008867AD"/>
    <w:rsid w:val="00891273"/>
    <w:rsid w:val="00893F28"/>
    <w:rsid w:val="00894171"/>
    <w:rsid w:val="008A5113"/>
    <w:rsid w:val="008B2871"/>
    <w:rsid w:val="008B3449"/>
    <w:rsid w:val="008B6A15"/>
    <w:rsid w:val="008C008E"/>
    <w:rsid w:val="008C0B4A"/>
    <w:rsid w:val="008C15CB"/>
    <w:rsid w:val="008C2FBE"/>
    <w:rsid w:val="008C4294"/>
    <w:rsid w:val="008C562A"/>
    <w:rsid w:val="008C612F"/>
    <w:rsid w:val="008C6EFD"/>
    <w:rsid w:val="008C7ED3"/>
    <w:rsid w:val="008D13E0"/>
    <w:rsid w:val="008D257C"/>
    <w:rsid w:val="008E2779"/>
    <w:rsid w:val="008E437D"/>
    <w:rsid w:val="008F0415"/>
    <w:rsid w:val="008F510C"/>
    <w:rsid w:val="008F7736"/>
    <w:rsid w:val="008F7BBE"/>
    <w:rsid w:val="00903A07"/>
    <w:rsid w:val="0090672C"/>
    <w:rsid w:val="00910EEB"/>
    <w:rsid w:val="0092305C"/>
    <w:rsid w:val="00924606"/>
    <w:rsid w:val="00924B4D"/>
    <w:rsid w:val="009276D5"/>
    <w:rsid w:val="009354D1"/>
    <w:rsid w:val="00941E5F"/>
    <w:rsid w:val="00942B98"/>
    <w:rsid w:val="00942F12"/>
    <w:rsid w:val="009521A1"/>
    <w:rsid w:val="009530F5"/>
    <w:rsid w:val="00957AE9"/>
    <w:rsid w:val="00960E82"/>
    <w:rsid w:val="00960EEE"/>
    <w:rsid w:val="00963839"/>
    <w:rsid w:val="00964960"/>
    <w:rsid w:val="0096517A"/>
    <w:rsid w:val="00965EA6"/>
    <w:rsid w:val="00967C28"/>
    <w:rsid w:val="0097362F"/>
    <w:rsid w:val="009758CD"/>
    <w:rsid w:val="00983B8E"/>
    <w:rsid w:val="00984CBB"/>
    <w:rsid w:val="009911C2"/>
    <w:rsid w:val="009933D2"/>
    <w:rsid w:val="009962C8"/>
    <w:rsid w:val="009968A8"/>
    <w:rsid w:val="009B03C7"/>
    <w:rsid w:val="009B5A4F"/>
    <w:rsid w:val="009B7310"/>
    <w:rsid w:val="009C2EC8"/>
    <w:rsid w:val="009C3BA7"/>
    <w:rsid w:val="009C5076"/>
    <w:rsid w:val="009C5AF3"/>
    <w:rsid w:val="009C5BAF"/>
    <w:rsid w:val="009C5FED"/>
    <w:rsid w:val="009C668F"/>
    <w:rsid w:val="009D6E84"/>
    <w:rsid w:val="009E0A1E"/>
    <w:rsid w:val="009E285A"/>
    <w:rsid w:val="009F04A7"/>
    <w:rsid w:val="009F401B"/>
    <w:rsid w:val="009F43A2"/>
    <w:rsid w:val="009F5778"/>
    <w:rsid w:val="009F7119"/>
    <w:rsid w:val="00A02B37"/>
    <w:rsid w:val="00A10105"/>
    <w:rsid w:val="00A119A1"/>
    <w:rsid w:val="00A121D8"/>
    <w:rsid w:val="00A157BF"/>
    <w:rsid w:val="00A16659"/>
    <w:rsid w:val="00A16834"/>
    <w:rsid w:val="00A16C7A"/>
    <w:rsid w:val="00A232AA"/>
    <w:rsid w:val="00A30659"/>
    <w:rsid w:val="00A32646"/>
    <w:rsid w:val="00A32CF5"/>
    <w:rsid w:val="00A33329"/>
    <w:rsid w:val="00A35A06"/>
    <w:rsid w:val="00A40876"/>
    <w:rsid w:val="00A423C0"/>
    <w:rsid w:val="00A44BA0"/>
    <w:rsid w:val="00A45B4C"/>
    <w:rsid w:val="00A50F09"/>
    <w:rsid w:val="00A517F3"/>
    <w:rsid w:val="00A51B1C"/>
    <w:rsid w:val="00A53963"/>
    <w:rsid w:val="00A53C0E"/>
    <w:rsid w:val="00A53D61"/>
    <w:rsid w:val="00A54E97"/>
    <w:rsid w:val="00A62E37"/>
    <w:rsid w:val="00A6566F"/>
    <w:rsid w:val="00A72DAC"/>
    <w:rsid w:val="00A74D68"/>
    <w:rsid w:val="00A75F0F"/>
    <w:rsid w:val="00A77FCF"/>
    <w:rsid w:val="00A835A2"/>
    <w:rsid w:val="00A94EBA"/>
    <w:rsid w:val="00A9750D"/>
    <w:rsid w:val="00AA0989"/>
    <w:rsid w:val="00AA47EA"/>
    <w:rsid w:val="00AB0EBC"/>
    <w:rsid w:val="00AB5D26"/>
    <w:rsid w:val="00AB788C"/>
    <w:rsid w:val="00AC0C2C"/>
    <w:rsid w:val="00AC133C"/>
    <w:rsid w:val="00AC255B"/>
    <w:rsid w:val="00AC3C9A"/>
    <w:rsid w:val="00AC689F"/>
    <w:rsid w:val="00AC737E"/>
    <w:rsid w:val="00AD13EF"/>
    <w:rsid w:val="00AD300C"/>
    <w:rsid w:val="00AD4615"/>
    <w:rsid w:val="00AE28AF"/>
    <w:rsid w:val="00AE2CE5"/>
    <w:rsid w:val="00AE5B57"/>
    <w:rsid w:val="00AE5B90"/>
    <w:rsid w:val="00AE63CE"/>
    <w:rsid w:val="00AF0EF2"/>
    <w:rsid w:val="00AF4454"/>
    <w:rsid w:val="00AF450A"/>
    <w:rsid w:val="00B041B2"/>
    <w:rsid w:val="00B04B59"/>
    <w:rsid w:val="00B10D55"/>
    <w:rsid w:val="00B12FD2"/>
    <w:rsid w:val="00B145C2"/>
    <w:rsid w:val="00B15FFC"/>
    <w:rsid w:val="00B17E8A"/>
    <w:rsid w:val="00B23975"/>
    <w:rsid w:val="00B241BD"/>
    <w:rsid w:val="00B3673F"/>
    <w:rsid w:val="00B36FC8"/>
    <w:rsid w:val="00B47BF8"/>
    <w:rsid w:val="00B55EF5"/>
    <w:rsid w:val="00B578F6"/>
    <w:rsid w:val="00B57E40"/>
    <w:rsid w:val="00B70163"/>
    <w:rsid w:val="00B702EA"/>
    <w:rsid w:val="00B766F1"/>
    <w:rsid w:val="00B86023"/>
    <w:rsid w:val="00B90EF9"/>
    <w:rsid w:val="00B95AA4"/>
    <w:rsid w:val="00BA109B"/>
    <w:rsid w:val="00BA4AA4"/>
    <w:rsid w:val="00BB2C9E"/>
    <w:rsid w:val="00BB4957"/>
    <w:rsid w:val="00BC58ED"/>
    <w:rsid w:val="00BC5CAB"/>
    <w:rsid w:val="00BE787C"/>
    <w:rsid w:val="00BE7FF7"/>
    <w:rsid w:val="00BF1AD2"/>
    <w:rsid w:val="00BF4895"/>
    <w:rsid w:val="00BF796B"/>
    <w:rsid w:val="00BF7ED5"/>
    <w:rsid w:val="00C006A5"/>
    <w:rsid w:val="00C0492A"/>
    <w:rsid w:val="00C04BFA"/>
    <w:rsid w:val="00C1351A"/>
    <w:rsid w:val="00C2722A"/>
    <w:rsid w:val="00C40B1F"/>
    <w:rsid w:val="00C40D2B"/>
    <w:rsid w:val="00C4559C"/>
    <w:rsid w:val="00C4597E"/>
    <w:rsid w:val="00C4604B"/>
    <w:rsid w:val="00C60791"/>
    <w:rsid w:val="00C64B9B"/>
    <w:rsid w:val="00C67A23"/>
    <w:rsid w:val="00C70BBE"/>
    <w:rsid w:val="00C712E4"/>
    <w:rsid w:val="00C7393F"/>
    <w:rsid w:val="00C74FD1"/>
    <w:rsid w:val="00C773C3"/>
    <w:rsid w:val="00C80D5C"/>
    <w:rsid w:val="00C824B2"/>
    <w:rsid w:val="00C83991"/>
    <w:rsid w:val="00C83C6D"/>
    <w:rsid w:val="00C86544"/>
    <w:rsid w:val="00C919F7"/>
    <w:rsid w:val="00C93DF0"/>
    <w:rsid w:val="00C95AE3"/>
    <w:rsid w:val="00CB1088"/>
    <w:rsid w:val="00CB2848"/>
    <w:rsid w:val="00CB3286"/>
    <w:rsid w:val="00CB5A4B"/>
    <w:rsid w:val="00CB65AD"/>
    <w:rsid w:val="00CC1690"/>
    <w:rsid w:val="00CC172B"/>
    <w:rsid w:val="00CC1B83"/>
    <w:rsid w:val="00CC245B"/>
    <w:rsid w:val="00CC3309"/>
    <w:rsid w:val="00CC3920"/>
    <w:rsid w:val="00CD1FCC"/>
    <w:rsid w:val="00CD278E"/>
    <w:rsid w:val="00CD2A0D"/>
    <w:rsid w:val="00CD2E3D"/>
    <w:rsid w:val="00CD4C48"/>
    <w:rsid w:val="00CE1DD5"/>
    <w:rsid w:val="00CE2299"/>
    <w:rsid w:val="00CE6B46"/>
    <w:rsid w:val="00CF768A"/>
    <w:rsid w:val="00CF7A9F"/>
    <w:rsid w:val="00D03EFD"/>
    <w:rsid w:val="00D10D26"/>
    <w:rsid w:val="00D128DC"/>
    <w:rsid w:val="00D176B4"/>
    <w:rsid w:val="00D24C0F"/>
    <w:rsid w:val="00D24C49"/>
    <w:rsid w:val="00D31468"/>
    <w:rsid w:val="00D332E0"/>
    <w:rsid w:val="00D3507A"/>
    <w:rsid w:val="00D37E44"/>
    <w:rsid w:val="00D42469"/>
    <w:rsid w:val="00D55265"/>
    <w:rsid w:val="00D60F0C"/>
    <w:rsid w:val="00D71100"/>
    <w:rsid w:val="00D72F40"/>
    <w:rsid w:val="00D764DC"/>
    <w:rsid w:val="00D82C19"/>
    <w:rsid w:val="00D85B5C"/>
    <w:rsid w:val="00D906B0"/>
    <w:rsid w:val="00D918F5"/>
    <w:rsid w:val="00D958D0"/>
    <w:rsid w:val="00D96269"/>
    <w:rsid w:val="00DA481E"/>
    <w:rsid w:val="00DA530E"/>
    <w:rsid w:val="00DA7951"/>
    <w:rsid w:val="00DC547A"/>
    <w:rsid w:val="00DC57E1"/>
    <w:rsid w:val="00DC66B2"/>
    <w:rsid w:val="00DD0161"/>
    <w:rsid w:val="00DD268F"/>
    <w:rsid w:val="00DD7910"/>
    <w:rsid w:val="00DE6E1C"/>
    <w:rsid w:val="00DE70C4"/>
    <w:rsid w:val="00DF30F3"/>
    <w:rsid w:val="00DF3742"/>
    <w:rsid w:val="00DF3CCA"/>
    <w:rsid w:val="00DF7B4C"/>
    <w:rsid w:val="00E03E1C"/>
    <w:rsid w:val="00E04AB8"/>
    <w:rsid w:val="00E07619"/>
    <w:rsid w:val="00E10A5D"/>
    <w:rsid w:val="00E12A85"/>
    <w:rsid w:val="00E13DCB"/>
    <w:rsid w:val="00E16066"/>
    <w:rsid w:val="00E24067"/>
    <w:rsid w:val="00E26E26"/>
    <w:rsid w:val="00E417B9"/>
    <w:rsid w:val="00E45077"/>
    <w:rsid w:val="00E47338"/>
    <w:rsid w:val="00E531B9"/>
    <w:rsid w:val="00E5369C"/>
    <w:rsid w:val="00E570DB"/>
    <w:rsid w:val="00E65D2F"/>
    <w:rsid w:val="00E67125"/>
    <w:rsid w:val="00E7021B"/>
    <w:rsid w:val="00E70471"/>
    <w:rsid w:val="00E70C2C"/>
    <w:rsid w:val="00E727BF"/>
    <w:rsid w:val="00E76046"/>
    <w:rsid w:val="00E76072"/>
    <w:rsid w:val="00E801D8"/>
    <w:rsid w:val="00E80C32"/>
    <w:rsid w:val="00E84754"/>
    <w:rsid w:val="00E918F9"/>
    <w:rsid w:val="00E91E33"/>
    <w:rsid w:val="00E929A5"/>
    <w:rsid w:val="00E92DF3"/>
    <w:rsid w:val="00EA2AB7"/>
    <w:rsid w:val="00EA55FF"/>
    <w:rsid w:val="00EA623E"/>
    <w:rsid w:val="00EB0481"/>
    <w:rsid w:val="00EB278A"/>
    <w:rsid w:val="00EB2E25"/>
    <w:rsid w:val="00EC3F5B"/>
    <w:rsid w:val="00EC4C0D"/>
    <w:rsid w:val="00EC65FF"/>
    <w:rsid w:val="00ED0F21"/>
    <w:rsid w:val="00ED38EE"/>
    <w:rsid w:val="00EE0F3E"/>
    <w:rsid w:val="00EF15E4"/>
    <w:rsid w:val="00EF2474"/>
    <w:rsid w:val="00EF7135"/>
    <w:rsid w:val="00F11886"/>
    <w:rsid w:val="00F149F3"/>
    <w:rsid w:val="00F16D92"/>
    <w:rsid w:val="00F16F50"/>
    <w:rsid w:val="00F20E26"/>
    <w:rsid w:val="00F21386"/>
    <w:rsid w:val="00F258BC"/>
    <w:rsid w:val="00F268F9"/>
    <w:rsid w:val="00F3071A"/>
    <w:rsid w:val="00F3226F"/>
    <w:rsid w:val="00F32537"/>
    <w:rsid w:val="00F329F8"/>
    <w:rsid w:val="00F34635"/>
    <w:rsid w:val="00F34E42"/>
    <w:rsid w:val="00F35BE9"/>
    <w:rsid w:val="00F36127"/>
    <w:rsid w:val="00F36DFC"/>
    <w:rsid w:val="00F425E3"/>
    <w:rsid w:val="00F53318"/>
    <w:rsid w:val="00F57049"/>
    <w:rsid w:val="00F6052D"/>
    <w:rsid w:val="00F62390"/>
    <w:rsid w:val="00F73881"/>
    <w:rsid w:val="00F82DAA"/>
    <w:rsid w:val="00F84770"/>
    <w:rsid w:val="00F90053"/>
    <w:rsid w:val="00FA0826"/>
    <w:rsid w:val="00FA2306"/>
    <w:rsid w:val="00FA232F"/>
    <w:rsid w:val="00FB58BB"/>
    <w:rsid w:val="00FC0D3D"/>
    <w:rsid w:val="00FC0DAF"/>
    <w:rsid w:val="00FC0DD2"/>
    <w:rsid w:val="00FC1414"/>
    <w:rsid w:val="00FC4C70"/>
    <w:rsid w:val="00FC5876"/>
    <w:rsid w:val="00FC5AD4"/>
    <w:rsid w:val="00FD7A9C"/>
    <w:rsid w:val="00FD7B4F"/>
    <w:rsid w:val="00FE0B61"/>
    <w:rsid w:val="00FE33B7"/>
    <w:rsid w:val="00FE3812"/>
    <w:rsid w:val="00FE3D2B"/>
    <w:rsid w:val="00FF1D91"/>
    <w:rsid w:val="00FF1FB3"/>
    <w:rsid w:val="00FF2940"/>
    <w:rsid w:val="00FF38CD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D791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1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12</Pages>
  <Words>4161</Words>
  <Characters>23721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2017-12-28T11:45:00Z</cp:lastPrinted>
  <dcterms:created xsi:type="dcterms:W3CDTF">2017-11-24T09:22:00Z</dcterms:created>
  <dcterms:modified xsi:type="dcterms:W3CDTF">2017-12-28T11:47:00Z</dcterms:modified>
</cp:coreProperties>
</file>